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1E0"/>
      </w:tblPr>
      <w:tblGrid>
        <w:gridCol w:w="4508"/>
        <w:gridCol w:w="500"/>
        <w:gridCol w:w="4739"/>
      </w:tblGrid>
      <w:tr w:rsidR="00017B34" w:rsidRPr="00017B34" w:rsidTr="005C7E3B">
        <w:trPr>
          <w:trHeight w:val="1135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  <w:r w:rsidRPr="00017B3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89535</wp:posOffset>
                  </wp:positionV>
                  <wp:extent cx="573405" cy="685800"/>
                  <wp:effectExtent l="0" t="0" r="0" b="0"/>
                  <wp:wrapNone/>
                  <wp:docPr id="8" name="Рисунок 8" descr="Герб-3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-3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7B34" w:rsidRPr="00017B34" w:rsidRDefault="00017B34" w:rsidP="00017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  <w:gridSpan w:val="2"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B34" w:rsidRPr="00017B34" w:rsidTr="005C7E3B">
        <w:trPr>
          <w:trHeight w:val="441"/>
        </w:trPr>
        <w:tc>
          <w:tcPr>
            <w:tcW w:w="4508" w:type="dxa"/>
            <w:vMerge w:val="restart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Муниципальное образование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0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Кондинский район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</w:rPr>
              <w:t>Ханты-Мансийского автономного округа - Югры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ru-RU"/>
              </w:rPr>
            </w:pPr>
          </w:p>
          <w:p w:rsidR="00017B34" w:rsidRPr="00017B34" w:rsidRDefault="00017B34" w:rsidP="00017B34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  <w:t>АДМИНИСТРАЦИЯ</w:t>
            </w:r>
          </w:p>
          <w:p w:rsid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  <w:t>КОНДИНСКОГО РАЙОНА</w:t>
            </w:r>
          </w:p>
          <w:p w:rsidR="000264D0" w:rsidRPr="000264D0" w:rsidRDefault="000264D0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0"/>
                <w:szCs w:val="10"/>
                <w:lang w:eastAsia="ru-RU"/>
              </w:rPr>
            </w:pPr>
          </w:p>
          <w:p w:rsidR="000264D0" w:rsidRPr="000264D0" w:rsidRDefault="000264D0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  <w:r w:rsidRPr="000264D0"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>УПРАВЛЕНИЕ КАДРОВОЙ ПОЛИТИКИ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239" w:type="dxa"/>
            <w:gridSpan w:val="2"/>
          </w:tcPr>
          <w:p w:rsidR="00017B34" w:rsidRPr="00017B34" w:rsidRDefault="00017B34" w:rsidP="000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B34" w:rsidRPr="00017B34" w:rsidTr="005C7E3B">
        <w:trPr>
          <w:trHeight w:val="600"/>
        </w:trPr>
        <w:tc>
          <w:tcPr>
            <w:tcW w:w="4508" w:type="dxa"/>
            <w:vMerge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500" w:type="dxa"/>
            <w:vMerge w:val="restart"/>
          </w:tcPr>
          <w:p w:rsidR="00017B34" w:rsidRPr="00017B34" w:rsidRDefault="00017B34" w:rsidP="000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39" w:type="dxa"/>
            <w:vMerge w:val="restart"/>
          </w:tcPr>
          <w:p w:rsidR="00017B34" w:rsidRPr="003B4929" w:rsidRDefault="00017B34" w:rsidP="003B49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B4929" w:rsidRPr="003B4929" w:rsidRDefault="003B4929" w:rsidP="003B492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49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Руководителям органов </w:t>
            </w:r>
          </w:p>
          <w:p w:rsidR="003B4929" w:rsidRPr="003B4929" w:rsidRDefault="003B4929" w:rsidP="003B492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49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Кондинского района</w:t>
            </w:r>
          </w:p>
          <w:p w:rsidR="003B4929" w:rsidRPr="003B4929" w:rsidRDefault="003B4929" w:rsidP="003B492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49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списку)</w:t>
            </w:r>
          </w:p>
          <w:p w:rsidR="003F0C86" w:rsidRPr="003B4929" w:rsidRDefault="003F0C86" w:rsidP="003B49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017B34" w:rsidRDefault="00017B34" w:rsidP="0002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  <w:lang w:eastAsia="ru-RU"/>
              </w:rPr>
              <w:t>Титова ул., д.2</w:t>
            </w:r>
            <w:r w:rsidR="000264D0"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  <w:lang w:eastAsia="ru-RU"/>
              </w:rPr>
              <w:t>6</w:t>
            </w:r>
            <w:r w:rsidRPr="00017B34"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  <w:lang w:eastAsia="ru-RU"/>
              </w:rPr>
              <w:t>, Междуреченский</w:t>
            </w:r>
            <w:r w:rsidRPr="00017B34">
              <w:rPr>
                <w:rFonts w:ascii="Times New Roman" w:eastAsia="Times New Roman" w:hAnsi="Times New Roman" w:cs="Times New Roman"/>
                <w:i/>
                <w:color w:val="1F497D"/>
                <w:sz w:val="18"/>
                <w:szCs w:val="20"/>
                <w:lang w:eastAsia="ru-RU"/>
              </w:rPr>
              <w:t>,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Кондинский район, Ханты-Мансийский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автономный округ - Югра, 628200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017B34" w:rsidRDefault="00017B34" w:rsidP="0002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Телефон, факс (34677) 3</w:t>
            </w:r>
            <w:r w:rsidR="000264D0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4-830, 32-355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0264D0" w:rsidTr="005C7E3B">
        <w:trPr>
          <w:trHeight w:val="174"/>
        </w:trPr>
        <w:tc>
          <w:tcPr>
            <w:tcW w:w="4508" w:type="dxa"/>
          </w:tcPr>
          <w:p w:rsidR="00017B34" w:rsidRPr="00017B34" w:rsidRDefault="00017B34" w:rsidP="0002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 xml:space="preserve">E-mail: </w:t>
            </w:r>
            <w:hyperlink r:id="rId8" w:history="1">
              <w:r w:rsidR="000264D0">
                <w:rPr>
                  <w:rStyle w:val="ad"/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017B34" w:rsidRDefault="005726F2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hyperlink r:id="rId9" w:history="1"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http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eastAsia="ru-RU"/>
                </w:rPr>
                <w:t>://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eastAsia="ru-RU"/>
                </w:rPr>
                <w:t>.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admkonda.ru</w:t>
              </w:r>
            </w:hyperlink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ОКПО 02070453, ОГРН 1028601391213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ИНН / КПП 8616001630 / 861601001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tbl>
      <w:tblPr>
        <w:tblStyle w:val="a5"/>
        <w:tblW w:w="4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942C84" w:rsidRPr="00933810" w:rsidTr="00942C84">
        <w:tc>
          <w:tcPr>
            <w:tcW w:w="4253" w:type="dxa"/>
          </w:tcPr>
          <w:p w:rsidR="00942C84" w:rsidRPr="00393DAD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42C84" w:rsidRPr="00903CF1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942C84" w:rsidRPr="00903CF1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942C84" w:rsidRPr="00933810" w:rsidRDefault="00942C84" w:rsidP="00AC194A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7B5" w:rsidRPr="00B17E67" w:rsidRDefault="00343BF0" w:rsidP="00361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исх. от _____ № _______</w:t>
      </w:r>
    </w:p>
    <w:p w:rsidR="000009B9" w:rsidRPr="003B4929" w:rsidRDefault="000009B9" w:rsidP="000009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B4929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0009B9" w:rsidRPr="003B4929" w:rsidRDefault="000009B9" w:rsidP="000009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4929" w:rsidRPr="00DB0234" w:rsidRDefault="003B4929" w:rsidP="003B492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DB0234">
        <w:rPr>
          <w:rFonts w:ascii="Times New Roman" w:hAnsi="Times New Roman" w:cs="Times New Roman"/>
        </w:rPr>
        <w:t xml:space="preserve">Настоящим напоминаю, что в соответствии с постановлением администрации Кондинского района от 10.01.2017 № 18 </w:t>
      </w:r>
      <w:r w:rsidRPr="00DB0234">
        <w:rPr>
          <w:rFonts w:ascii="Times New Roman" w:hAnsi="Times New Roman" w:cs="Times New Roman"/>
          <w:u w:val="single"/>
        </w:rPr>
        <w:t>руководители органов администрации</w:t>
      </w:r>
      <w:r w:rsidRPr="00DB0234">
        <w:rPr>
          <w:rFonts w:ascii="Times New Roman" w:hAnsi="Times New Roman" w:cs="Times New Roman"/>
        </w:rPr>
        <w:t xml:space="preserve"> Кондинского района с правами юридического лица, обеспечивают размещение информации о среднемесячной заработной плате </w:t>
      </w:r>
      <w:r w:rsidR="00DB0234">
        <w:rPr>
          <w:rFonts w:ascii="Times New Roman" w:hAnsi="Times New Roman" w:cs="Times New Roman"/>
        </w:rPr>
        <w:t xml:space="preserve">                </w:t>
      </w:r>
      <w:r w:rsidRPr="00DB0234">
        <w:rPr>
          <w:rFonts w:ascii="Times New Roman" w:hAnsi="Times New Roman" w:cs="Times New Roman"/>
        </w:rPr>
        <w:t xml:space="preserve">за календарный год </w:t>
      </w:r>
      <w:r w:rsidR="00EA4CDB">
        <w:rPr>
          <w:rFonts w:ascii="Times New Roman" w:hAnsi="Times New Roman" w:cs="Times New Roman"/>
        </w:rPr>
        <w:t>(за 202</w:t>
      </w:r>
      <w:r w:rsidR="001B0FE2">
        <w:rPr>
          <w:rFonts w:ascii="Times New Roman" w:hAnsi="Times New Roman" w:cs="Times New Roman"/>
        </w:rPr>
        <w:t>2</w:t>
      </w:r>
      <w:r w:rsidR="00EA4CDB">
        <w:rPr>
          <w:rFonts w:ascii="Times New Roman" w:hAnsi="Times New Roman" w:cs="Times New Roman"/>
        </w:rPr>
        <w:t xml:space="preserve">) </w:t>
      </w:r>
      <w:r w:rsidRPr="00DB0234">
        <w:rPr>
          <w:rFonts w:ascii="Times New Roman" w:hAnsi="Times New Roman" w:cs="Times New Roman"/>
        </w:rPr>
        <w:t xml:space="preserve">руководителей, их заместителей и главных бухгалтеров подведомственных муниципальных учреждений в информационно-телекоммуникационной сети </w:t>
      </w:r>
      <w:r w:rsidR="00DB0234">
        <w:rPr>
          <w:rFonts w:ascii="Times New Roman" w:hAnsi="Times New Roman" w:cs="Times New Roman"/>
        </w:rPr>
        <w:t>«Интернет»</w:t>
      </w:r>
      <w:r w:rsidRPr="00DB0234">
        <w:rPr>
          <w:rFonts w:ascii="Times New Roman" w:hAnsi="Times New Roman" w:cs="Times New Roman"/>
        </w:rPr>
        <w:t xml:space="preserve"> в установленные настоящим постановлением порядке и сроки. </w:t>
      </w:r>
    </w:p>
    <w:p w:rsidR="000009B9" w:rsidRPr="00DB0234" w:rsidRDefault="000009B9" w:rsidP="000009B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DB0234">
        <w:rPr>
          <w:rFonts w:ascii="Times New Roman" w:hAnsi="Times New Roman" w:cs="Times New Roman"/>
        </w:rPr>
        <w:t>Руководители, их заместители, главные бухгалтер</w:t>
      </w:r>
      <w:r w:rsidR="001B0FE2">
        <w:rPr>
          <w:rFonts w:ascii="Times New Roman" w:hAnsi="Times New Roman" w:cs="Times New Roman"/>
        </w:rPr>
        <w:t>ы</w:t>
      </w:r>
      <w:r w:rsidRPr="00DB0234">
        <w:rPr>
          <w:rFonts w:ascii="Times New Roman" w:hAnsi="Times New Roman" w:cs="Times New Roman"/>
        </w:rPr>
        <w:t xml:space="preserve"> муниципальных учреждений, муниципальных унитарных предприятий представляют </w:t>
      </w:r>
      <w:hyperlink w:anchor="P1162" w:history="1">
        <w:r w:rsidRPr="00DB0234">
          <w:rPr>
            <w:rStyle w:val="ad"/>
            <w:rFonts w:ascii="Times New Roman" w:hAnsi="Times New Roman" w:cs="Times New Roman"/>
            <w:b/>
          </w:rPr>
          <w:t>информацию</w:t>
        </w:r>
      </w:hyperlink>
      <w:r w:rsidRPr="00DB0234">
        <w:rPr>
          <w:rFonts w:ascii="Times New Roman" w:hAnsi="Times New Roman" w:cs="Times New Roman"/>
        </w:rPr>
        <w:t xml:space="preserve"> в </w:t>
      </w:r>
      <w:r w:rsidRPr="00DB0234">
        <w:rPr>
          <w:rFonts w:ascii="Times New Roman" w:hAnsi="Times New Roman" w:cs="Times New Roman"/>
          <w:u w:val="single"/>
        </w:rPr>
        <w:t>письменном и электронном виде</w:t>
      </w:r>
      <w:r w:rsidRPr="00DB0234">
        <w:rPr>
          <w:rFonts w:ascii="Times New Roman" w:hAnsi="Times New Roman" w:cs="Times New Roman"/>
        </w:rPr>
        <w:t xml:space="preserve"> (приложение 1) и </w:t>
      </w:r>
      <w:hyperlink w:anchor="P1198" w:history="1">
        <w:r w:rsidRPr="00DB0234">
          <w:rPr>
            <w:rStyle w:val="ad"/>
            <w:rFonts w:ascii="Times New Roman" w:hAnsi="Times New Roman" w:cs="Times New Roman"/>
            <w:b/>
          </w:rPr>
          <w:t>согласие</w:t>
        </w:r>
      </w:hyperlink>
      <w:r w:rsidRPr="00DB0234">
        <w:rPr>
          <w:rFonts w:ascii="Times New Roman" w:hAnsi="Times New Roman" w:cs="Times New Roman"/>
        </w:rPr>
        <w:t xml:space="preserve"> на обработку персональных данных (приложение 2) в срок </w:t>
      </w:r>
      <w:r w:rsidR="00DB0234">
        <w:rPr>
          <w:rFonts w:ascii="Times New Roman" w:hAnsi="Times New Roman" w:cs="Times New Roman"/>
        </w:rPr>
        <w:t xml:space="preserve">                          </w:t>
      </w:r>
      <w:r w:rsidRPr="00DB0234">
        <w:rPr>
          <w:rFonts w:ascii="Times New Roman" w:hAnsi="Times New Roman" w:cs="Times New Roman"/>
          <w:b/>
        </w:rPr>
        <w:t>не позднее 15 февраля 20</w:t>
      </w:r>
      <w:r w:rsidR="009436FB" w:rsidRPr="00DB0234">
        <w:rPr>
          <w:rFonts w:ascii="Times New Roman" w:hAnsi="Times New Roman" w:cs="Times New Roman"/>
          <w:b/>
        </w:rPr>
        <w:t>2</w:t>
      </w:r>
      <w:r w:rsidR="001B0FE2">
        <w:rPr>
          <w:rFonts w:ascii="Times New Roman" w:hAnsi="Times New Roman" w:cs="Times New Roman"/>
          <w:b/>
        </w:rPr>
        <w:t>3</w:t>
      </w:r>
      <w:r w:rsidR="003B4929" w:rsidRPr="00DB0234">
        <w:rPr>
          <w:rFonts w:ascii="Times New Roman" w:hAnsi="Times New Roman" w:cs="Times New Roman"/>
          <w:b/>
        </w:rPr>
        <w:t xml:space="preserve"> года</w:t>
      </w:r>
      <w:r w:rsidRPr="00DB0234">
        <w:rPr>
          <w:rFonts w:ascii="Times New Roman" w:hAnsi="Times New Roman" w:cs="Times New Roman"/>
          <w:b/>
        </w:rPr>
        <w:t xml:space="preserve"> </w:t>
      </w:r>
      <w:r w:rsidRPr="00DB0234">
        <w:rPr>
          <w:rFonts w:ascii="Times New Roman" w:hAnsi="Times New Roman" w:cs="Times New Roman"/>
        </w:rPr>
        <w:t xml:space="preserve">в </w:t>
      </w:r>
      <w:r w:rsidR="003B4929" w:rsidRPr="00DB0234">
        <w:rPr>
          <w:rFonts w:ascii="Times New Roman" w:hAnsi="Times New Roman" w:cs="Times New Roman"/>
        </w:rPr>
        <w:t xml:space="preserve">орган администрации Кондинского района </w:t>
      </w:r>
      <w:r w:rsidR="00DB0234">
        <w:rPr>
          <w:rFonts w:ascii="Times New Roman" w:hAnsi="Times New Roman" w:cs="Times New Roman"/>
        </w:rPr>
        <w:t xml:space="preserve">                                                </w:t>
      </w:r>
      <w:r w:rsidR="003B4929" w:rsidRPr="00DB0234">
        <w:rPr>
          <w:rFonts w:ascii="Times New Roman" w:hAnsi="Times New Roman" w:cs="Times New Roman"/>
        </w:rPr>
        <w:t>по подведомственности</w:t>
      </w:r>
      <w:r w:rsidRPr="00DB0234">
        <w:rPr>
          <w:rFonts w:ascii="Times New Roman" w:hAnsi="Times New Roman" w:cs="Times New Roman"/>
        </w:rPr>
        <w:t>.</w:t>
      </w:r>
    </w:p>
    <w:p w:rsidR="003B4929" w:rsidRPr="00DB0234" w:rsidRDefault="003B4929" w:rsidP="000009B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DB0234">
        <w:rPr>
          <w:rFonts w:ascii="Times New Roman" w:hAnsi="Times New Roman" w:cs="Times New Roman"/>
        </w:rPr>
        <w:t xml:space="preserve">Органы администрации Кондинского района, направляют информацию, представленную </w:t>
      </w:r>
      <w:r w:rsidR="00DB0234">
        <w:rPr>
          <w:rFonts w:ascii="Times New Roman" w:hAnsi="Times New Roman" w:cs="Times New Roman"/>
        </w:rPr>
        <w:t xml:space="preserve">                  </w:t>
      </w:r>
      <w:r w:rsidRPr="00DB0234">
        <w:rPr>
          <w:rFonts w:ascii="Times New Roman" w:hAnsi="Times New Roman" w:cs="Times New Roman"/>
        </w:rPr>
        <w:t>им подведомствен</w:t>
      </w:r>
      <w:r w:rsidR="00EA4CDB">
        <w:rPr>
          <w:rFonts w:ascii="Times New Roman" w:hAnsi="Times New Roman" w:cs="Times New Roman"/>
        </w:rPr>
        <w:t>ными учреждениями</w:t>
      </w:r>
      <w:r w:rsidRPr="00DB0234">
        <w:rPr>
          <w:rFonts w:ascii="Times New Roman" w:hAnsi="Times New Roman" w:cs="Times New Roman"/>
        </w:rPr>
        <w:t xml:space="preserve"> в комитет по информационным технологиям и связи администрации Кондинского района в электронном виде </w:t>
      </w:r>
      <w:r w:rsidRPr="00DB0234">
        <w:rPr>
          <w:rFonts w:ascii="Times New Roman" w:hAnsi="Times New Roman" w:cs="Times New Roman"/>
          <w:b/>
          <w:u w:val="single"/>
        </w:rPr>
        <w:t>в срок до 15 марта</w:t>
      </w:r>
      <w:r w:rsidRPr="00DB0234">
        <w:rPr>
          <w:rFonts w:ascii="Times New Roman" w:hAnsi="Times New Roman" w:cs="Times New Roman"/>
        </w:rPr>
        <w:t xml:space="preserve"> года, следующего </w:t>
      </w:r>
      <w:r w:rsidR="00EA4CDB">
        <w:rPr>
          <w:rFonts w:ascii="Times New Roman" w:hAnsi="Times New Roman" w:cs="Times New Roman"/>
        </w:rPr>
        <w:t xml:space="preserve">                     </w:t>
      </w:r>
      <w:r w:rsidRPr="00DB0234">
        <w:rPr>
          <w:rFonts w:ascii="Times New Roman" w:hAnsi="Times New Roman" w:cs="Times New Roman"/>
        </w:rPr>
        <w:t>за отчетным.</w:t>
      </w:r>
    </w:p>
    <w:p w:rsidR="00DB0234" w:rsidRPr="00DB0234" w:rsidRDefault="00DB0234" w:rsidP="000009B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DB0234">
        <w:rPr>
          <w:rFonts w:ascii="Times New Roman" w:hAnsi="Times New Roman" w:cs="Times New Roman"/>
        </w:rPr>
        <w:t xml:space="preserve">Информацию о проделанной работе представить в управление кадровой политики администрации Кондинского района в срок до </w:t>
      </w:r>
      <w:r w:rsidR="00EA4CDB">
        <w:rPr>
          <w:rFonts w:ascii="Times New Roman" w:hAnsi="Times New Roman" w:cs="Times New Roman"/>
        </w:rPr>
        <w:t>15</w:t>
      </w:r>
      <w:r w:rsidRPr="00DB0234">
        <w:rPr>
          <w:rFonts w:ascii="Times New Roman" w:hAnsi="Times New Roman" w:cs="Times New Roman"/>
        </w:rPr>
        <w:t xml:space="preserve"> марта 202</w:t>
      </w:r>
      <w:r w:rsidR="001B0FE2">
        <w:rPr>
          <w:rFonts w:ascii="Times New Roman" w:hAnsi="Times New Roman" w:cs="Times New Roman"/>
        </w:rPr>
        <w:t>3</w:t>
      </w:r>
      <w:r w:rsidRPr="00DB0234">
        <w:rPr>
          <w:rFonts w:ascii="Times New Roman" w:hAnsi="Times New Roman" w:cs="Times New Roman"/>
        </w:rPr>
        <w:t xml:space="preserve"> года.</w:t>
      </w:r>
    </w:p>
    <w:p w:rsidR="000009B9" w:rsidRPr="000009B9" w:rsidRDefault="000009B9" w:rsidP="000009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09B9" w:rsidRPr="000009B9" w:rsidRDefault="000009B9" w:rsidP="000009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</w:rPr>
      </w:pPr>
      <w:r w:rsidRPr="000009B9">
        <w:rPr>
          <w:rFonts w:ascii="Times New Roman" w:hAnsi="Times New Roman" w:cs="Times New Roman"/>
          <w:sz w:val="20"/>
        </w:rPr>
        <w:t>Приложения:</w:t>
      </w:r>
    </w:p>
    <w:p w:rsidR="000009B9" w:rsidRPr="000009B9" w:rsidRDefault="000009B9" w:rsidP="000009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</w:rPr>
      </w:pPr>
      <w:r w:rsidRPr="000009B9">
        <w:rPr>
          <w:rFonts w:ascii="Times New Roman" w:hAnsi="Times New Roman" w:cs="Times New Roman"/>
          <w:sz w:val="20"/>
        </w:rPr>
        <w:t>- прил. 1 форма информации на 1 л. в 1 экз.</w:t>
      </w:r>
    </w:p>
    <w:p w:rsidR="000009B9" w:rsidRPr="000009B9" w:rsidRDefault="000009B9" w:rsidP="000009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</w:rPr>
      </w:pPr>
      <w:r w:rsidRPr="000009B9">
        <w:rPr>
          <w:rFonts w:ascii="Times New Roman" w:hAnsi="Times New Roman" w:cs="Times New Roman"/>
          <w:sz w:val="20"/>
        </w:rPr>
        <w:t>- прил. 2 согласие на обработку ПД на 1 л. в 1 экз.</w:t>
      </w:r>
    </w:p>
    <w:p w:rsidR="00343BF0" w:rsidRPr="00933810" w:rsidRDefault="00343BF0" w:rsidP="003614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675"/>
        <w:gridCol w:w="3764"/>
        <w:gridCol w:w="2313"/>
      </w:tblGrid>
      <w:tr w:rsidR="000B30E4" w:rsidRPr="00927695" w:rsidTr="003614B7">
        <w:trPr>
          <w:trHeight w:val="1443"/>
        </w:trPr>
        <w:tc>
          <w:tcPr>
            <w:tcW w:w="1884" w:type="pct"/>
          </w:tcPr>
          <w:p w:rsidR="000B30E4" w:rsidRPr="000009B9" w:rsidRDefault="000264D0" w:rsidP="00D42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30" w:type="pct"/>
            <w:vAlign w:val="center"/>
          </w:tcPr>
          <w:p w:rsidR="00934CF8" w:rsidRDefault="00A425BD" w:rsidP="00AA4B56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</w:pPr>
            <w:bookmarkStart w:id="3" w:name="EdsText"/>
            <w:r w:rsidRPr="0001533C">
              <w:rPr>
                <w:rFonts w:ascii="Times New Roman" w:hAnsi="Times New Roman" w:cs="Times New Roman"/>
                <w:bCs/>
                <w:noProof/>
                <w:color w:val="00B050"/>
                <w:sz w:val="16"/>
                <w:szCs w:val="20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-408940</wp:posOffset>
                  </wp:positionH>
                  <wp:positionV relativeFrom="paragraph">
                    <wp:posOffset>24130</wp:posOffset>
                  </wp:positionV>
                  <wp:extent cx="287655" cy="335915"/>
                  <wp:effectExtent l="0" t="0" r="0" b="6985"/>
                  <wp:wrapSquare wrapText="bothSides"/>
                  <wp:docPr id="3" name="Рисунок 3" descr="Z:\Комитет по информационным технологиям\Гербы\герб рай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Комитет по информационным технологиям\Гербы\герб рай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65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4CF8"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  <w:t>ДОКУМЕНТ ПОДПИСАН</w:t>
            </w:r>
          </w:p>
          <w:p w:rsidR="00365C36" w:rsidRPr="0004059E" w:rsidRDefault="00934CF8" w:rsidP="00AA4B56">
            <w:pPr>
              <w:rPr>
                <w:rFonts w:ascii="Times New Roman" w:hAnsi="Times New Roman" w:cs="Times New Roman"/>
                <w:b/>
                <w:color w:val="00B05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  <w:t>ЭЛЕКТРОННОЙ  ПОДПИСЬЮ</w:t>
            </w:r>
          </w:p>
          <w:p w:rsidR="00365C36" w:rsidRPr="00903CF1" w:rsidRDefault="00365C36" w:rsidP="00365C36">
            <w:pPr>
              <w:pStyle w:val="ac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A425BD" w:rsidRDefault="000B30E4" w:rsidP="000B30E4">
            <w:pPr>
              <w:autoSpaceDE w:val="0"/>
              <w:autoSpaceDN w:val="0"/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Сертификат  [Номер сертификата 1]</w:t>
            </w:r>
          </w:p>
          <w:p w:rsidR="000B30E4" w:rsidRPr="00A425BD" w:rsidRDefault="000B30E4" w:rsidP="000B30E4">
            <w:pPr>
              <w:autoSpaceDE w:val="0"/>
              <w:autoSpaceDN w:val="0"/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Владелец [Владелец сертификата 1]</w:t>
            </w:r>
          </w:p>
          <w:p w:rsidR="000B30E4" w:rsidRPr="00A425BD" w:rsidRDefault="000B30E4" w:rsidP="00D213D8">
            <w:pPr>
              <w:pStyle w:val="ac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Действителен</w:t>
            </w:r>
            <w:r w:rsidR="00D213D8" w:rsidRPr="00A425BD">
              <w:rPr>
                <w:color w:val="365F91" w:themeColor="accent1" w:themeShade="BF"/>
                <w:sz w:val="18"/>
                <w:szCs w:val="18"/>
              </w:rPr>
              <w:t xml:space="preserve"> с</w:t>
            </w:r>
            <w:r w:rsidRPr="00A425BD">
              <w:rPr>
                <w:color w:val="365F91" w:themeColor="accent1" w:themeShade="BF"/>
                <w:sz w:val="18"/>
                <w:szCs w:val="18"/>
              </w:rPr>
              <w:t xml:space="preserve"> [ДатаС 1] по [ДатаПо 1]</w:t>
            </w:r>
            <w:bookmarkEnd w:id="3"/>
          </w:p>
          <w:p w:rsidR="00365C36" w:rsidRPr="00CA7141" w:rsidRDefault="00365C36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6" w:type="pct"/>
            <w:tcBorders>
              <w:left w:val="nil"/>
            </w:tcBorders>
          </w:tcPr>
          <w:p w:rsidR="00624276" w:rsidRPr="000009B9" w:rsidRDefault="00EA4CDB" w:rsidP="00EF254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К.А. Склюева</w:t>
            </w:r>
          </w:p>
        </w:tc>
      </w:tr>
    </w:tbl>
    <w:p w:rsidR="00A425BD" w:rsidRDefault="00A425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09B9" w:rsidRPr="000009B9" w:rsidRDefault="000009B9" w:rsidP="000009B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009B9">
        <w:rPr>
          <w:rFonts w:ascii="Times New Roman" w:hAnsi="Times New Roman" w:cs="Times New Roman"/>
          <w:sz w:val="16"/>
          <w:szCs w:val="16"/>
        </w:rPr>
        <w:t xml:space="preserve">Исполнитель: </w:t>
      </w:r>
    </w:p>
    <w:p w:rsidR="000009B9" w:rsidRPr="000009B9" w:rsidRDefault="000009B9" w:rsidP="000009B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009B9">
        <w:rPr>
          <w:rFonts w:ascii="Times New Roman" w:hAnsi="Times New Roman" w:cs="Times New Roman"/>
          <w:sz w:val="16"/>
          <w:szCs w:val="16"/>
        </w:rPr>
        <w:t xml:space="preserve">Начальник службы кадрового обеспечения юридических лиц </w:t>
      </w:r>
    </w:p>
    <w:p w:rsidR="000009B9" w:rsidRPr="000009B9" w:rsidRDefault="000009B9" w:rsidP="000009B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009B9">
        <w:rPr>
          <w:rFonts w:ascii="Times New Roman" w:hAnsi="Times New Roman" w:cs="Times New Roman"/>
          <w:sz w:val="16"/>
          <w:szCs w:val="16"/>
        </w:rPr>
        <w:t xml:space="preserve">управления кадровой политики администрации Кондинского района </w:t>
      </w:r>
    </w:p>
    <w:p w:rsidR="000009B9" w:rsidRPr="000009B9" w:rsidRDefault="000009B9" w:rsidP="000009B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009B9">
        <w:rPr>
          <w:rFonts w:ascii="Times New Roman" w:hAnsi="Times New Roman" w:cs="Times New Roman"/>
          <w:sz w:val="16"/>
          <w:szCs w:val="16"/>
        </w:rPr>
        <w:t>Киргет Оксана Игоревна</w:t>
      </w:r>
    </w:p>
    <w:p w:rsidR="000009B9" w:rsidRDefault="000009B9" w:rsidP="000009B9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009B9">
        <w:rPr>
          <w:rFonts w:ascii="Times New Roman" w:hAnsi="Times New Roman" w:cs="Times New Roman"/>
          <w:sz w:val="16"/>
          <w:szCs w:val="16"/>
        </w:rPr>
        <w:t>8 (34677) 32-355</w:t>
      </w:r>
    </w:p>
    <w:p w:rsidR="004556F1" w:rsidRDefault="004556F1" w:rsidP="000009B9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1B0FE2" w:rsidRDefault="001B0FE2" w:rsidP="000009B9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0009B9" w:rsidRDefault="000009B9" w:rsidP="000009B9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0009B9" w:rsidRPr="000009B9" w:rsidRDefault="000009B9" w:rsidP="000009B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786" w:type="dxa"/>
        <w:tblLook w:val="04A0"/>
      </w:tblPr>
      <w:tblGrid>
        <w:gridCol w:w="460"/>
        <w:gridCol w:w="4343"/>
      </w:tblGrid>
      <w:tr w:rsidR="000009B9" w:rsidRPr="00F93DA5" w:rsidTr="00577A61">
        <w:tc>
          <w:tcPr>
            <w:tcW w:w="4786" w:type="dxa"/>
            <w:gridSpan w:val="2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9B9" w:rsidRPr="00F93DA5" w:rsidTr="00577A61">
        <w:tc>
          <w:tcPr>
            <w:tcW w:w="4786" w:type="dxa"/>
            <w:gridSpan w:val="2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9B9" w:rsidRPr="00F93DA5" w:rsidTr="00577A61">
        <w:tc>
          <w:tcPr>
            <w:tcW w:w="4786" w:type="dxa"/>
            <w:gridSpan w:val="2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9B9" w:rsidRPr="00F93DA5" w:rsidTr="00577A61">
        <w:tc>
          <w:tcPr>
            <w:tcW w:w="443" w:type="dxa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DA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</w:tc>
        <w:tc>
          <w:tcPr>
            <w:tcW w:w="4343" w:type="dxa"/>
            <w:tcBorders>
              <w:bottom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9B9" w:rsidRPr="00F93DA5" w:rsidTr="00577A61">
        <w:tc>
          <w:tcPr>
            <w:tcW w:w="4786" w:type="dxa"/>
            <w:gridSpan w:val="2"/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DA5">
              <w:rPr>
                <w:rFonts w:ascii="Times New Roman" w:hAnsi="Times New Roman" w:cs="Times New Roman"/>
                <w:sz w:val="16"/>
                <w:szCs w:val="16"/>
              </w:rPr>
              <w:t xml:space="preserve">   (ФИО)</w:t>
            </w:r>
          </w:p>
        </w:tc>
      </w:tr>
      <w:tr w:rsidR="000009B9" w:rsidRPr="00F93DA5" w:rsidTr="00577A61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9B9" w:rsidRPr="00F93DA5" w:rsidTr="00577A61"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DA5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</w:tr>
      <w:tr w:rsidR="000009B9" w:rsidRPr="00F93DA5" w:rsidTr="00577A61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9B9" w:rsidRPr="00F93DA5" w:rsidTr="00577A61"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09B9" w:rsidRDefault="000009B9" w:rsidP="000009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09B9" w:rsidRPr="0002305E" w:rsidRDefault="000009B9" w:rsidP="000009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009B9" w:rsidRPr="00F3105D" w:rsidRDefault="000009B9" w:rsidP="000009B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bookmarkStart w:id="4" w:name="P1162"/>
      <w:bookmarkEnd w:id="4"/>
      <w:r w:rsidRPr="00F3105D">
        <w:rPr>
          <w:rFonts w:ascii="Times New Roman" w:hAnsi="Times New Roman" w:cs="Times New Roman"/>
          <w:b/>
          <w:sz w:val="26"/>
          <w:szCs w:val="26"/>
        </w:rPr>
        <w:t>Информация о среднемесячной заработной плате</w:t>
      </w:r>
    </w:p>
    <w:p w:rsidR="000009B9" w:rsidRPr="00F3105D" w:rsidRDefault="000009B9" w:rsidP="000009B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3105D">
        <w:rPr>
          <w:rFonts w:ascii="Times New Roman" w:hAnsi="Times New Roman" w:cs="Times New Roman"/>
          <w:b/>
          <w:sz w:val="26"/>
          <w:szCs w:val="26"/>
        </w:rPr>
        <w:t>за 20</w:t>
      </w:r>
      <w:r w:rsidR="000264D0">
        <w:rPr>
          <w:rFonts w:ascii="Times New Roman" w:hAnsi="Times New Roman" w:cs="Times New Roman"/>
          <w:b/>
          <w:sz w:val="26"/>
          <w:szCs w:val="26"/>
        </w:rPr>
        <w:t>2</w:t>
      </w:r>
      <w:r w:rsidR="001B0FE2">
        <w:rPr>
          <w:rFonts w:ascii="Times New Roman" w:hAnsi="Times New Roman" w:cs="Times New Roman"/>
          <w:b/>
          <w:sz w:val="26"/>
          <w:szCs w:val="26"/>
        </w:rPr>
        <w:t>2</w:t>
      </w:r>
      <w:r w:rsidRPr="00F3105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009B9" w:rsidRPr="0002305E" w:rsidRDefault="000009B9" w:rsidP="000009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4"/>
        <w:gridCol w:w="2030"/>
        <w:gridCol w:w="1314"/>
        <w:gridCol w:w="2655"/>
        <w:gridCol w:w="1989"/>
      </w:tblGrid>
      <w:tr w:rsidR="000009B9" w:rsidRPr="00F3105D" w:rsidTr="00046685">
        <w:tc>
          <w:tcPr>
            <w:tcW w:w="908" w:type="pct"/>
            <w:vMerge w:val="restar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040" w:type="pct"/>
            <w:vMerge w:val="restar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Должность</w:t>
            </w:r>
            <w:r w:rsidRPr="00F3105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2033" w:type="pct"/>
            <w:gridSpan w:val="2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Периоды в течение календарного года:</w:t>
            </w:r>
          </w:p>
        </w:tc>
        <w:tc>
          <w:tcPr>
            <w:tcW w:w="1020" w:type="pct"/>
            <w:vMerge w:val="restar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Размер среднемесячной заработной платы, руб.</w:t>
            </w:r>
          </w:p>
        </w:tc>
      </w:tr>
      <w:tr w:rsidR="000009B9" w:rsidRPr="00F3105D" w:rsidTr="00046685">
        <w:tc>
          <w:tcPr>
            <w:tcW w:w="908" w:type="pct"/>
            <w:vMerge/>
            <w:vAlign w:val="center"/>
          </w:tcPr>
          <w:p w:rsidR="000009B9" w:rsidRPr="00F3105D" w:rsidRDefault="000009B9" w:rsidP="00577A61">
            <w:pPr>
              <w:jc w:val="center"/>
              <w:rPr>
                <w:b/>
                <w:sz w:val="20"/>
              </w:rPr>
            </w:pPr>
          </w:p>
        </w:tc>
        <w:tc>
          <w:tcPr>
            <w:tcW w:w="1040" w:type="pct"/>
            <w:vMerge/>
            <w:vAlign w:val="center"/>
          </w:tcPr>
          <w:p w:rsidR="000009B9" w:rsidRPr="00F3105D" w:rsidRDefault="000009B9" w:rsidP="00577A61">
            <w:pPr>
              <w:jc w:val="center"/>
              <w:rPr>
                <w:b/>
                <w:sz w:val="20"/>
              </w:rPr>
            </w:pPr>
          </w:p>
        </w:tc>
        <w:tc>
          <w:tcPr>
            <w:tcW w:w="673" w:type="pc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замещения должности с начислением заработной платы</w:t>
            </w:r>
          </w:p>
        </w:tc>
        <w:tc>
          <w:tcPr>
            <w:tcW w:w="1360" w:type="pc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020" w:type="pct"/>
            <w:vMerge/>
            <w:vAlign w:val="center"/>
          </w:tcPr>
          <w:p w:rsidR="000009B9" w:rsidRPr="00F3105D" w:rsidRDefault="000009B9" w:rsidP="00577A61">
            <w:pPr>
              <w:jc w:val="center"/>
              <w:rPr>
                <w:b/>
                <w:sz w:val="20"/>
              </w:rPr>
            </w:pPr>
          </w:p>
        </w:tc>
      </w:tr>
      <w:tr w:rsidR="000009B9" w:rsidRPr="0002305E" w:rsidTr="00046685">
        <w:tc>
          <w:tcPr>
            <w:tcW w:w="908" w:type="pct"/>
            <w:vAlign w:val="center"/>
          </w:tcPr>
          <w:p w:rsidR="000009B9" w:rsidRPr="0002305E" w:rsidRDefault="00316558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Бабанаков Вадим Викторович</w:t>
            </w:r>
          </w:p>
        </w:tc>
        <w:tc>
          <w:tcPr>
            <w:tcW w:w="1040" w:type="pct"/>
            <w:vAlign w:val="center"/>
          </w:tcPr>
          <w:p w:rsidR="000009B9" w:rsidRPr="0002305E" w:rsidRDefault="00EA4CDB" w:rsidP="00027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D6B">
              <w:rPr>
                <w:rFonts w:ascii="Times New Roman" w:hAnsi="Times New Roman" w:cs="Times New Roman"/>
                <w:i/>
                <w:sz w:val="26"/>
                <w:szCs w:val="26"/>
              </w:rPr>
              <w:t>Директор муниципального казенного учреждения «</w:t>
            </w:r>
            <w:r w:rsidR="00027466">
              <w:rPr>
                <w:rFonts w:ascii="Times New Roman" w:hAnsi="Times New Roman" w:cs="Times New Roman"/>
                <w:i/>
                <w:sz w:val="26"/>
                <w:szCs w:val="26"/>
              </w:rPr>
              <w:t>МКОУ Юмасинская СОШ</w:t>
            </w:r>
            <w:r w:rsidRPr="00651D6B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673" w:type="pct"/>
            <w:vAlign w:val="center"/>
          </w:tcPr>
          <w:p w:rsidR="00EA4CDB" w:rsidRPr="001B0FE2" w:rsidRDefault="00EA4CDB" w:rsidP="00EA4CD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1B0FE2">
              <w:rPr>
                <w:rFonts w:ascii="Times New Roman" w:hAnsi="Times New Roman" w:cs="Times New Roman"/>
                <w:i/>
              </w:rPr>
              <w:t>01.01.202</w:t>
            </w:r>
            <w:r w:rsidR="00027466">
              <w:rPr>
                <w:rFonts w:ascii="Times New Roman" w:hAnsi="Times New Roman" w:cs="Times New Roman"/>
                <w:i/>
              </w:rPr>
              <w:t>2</w:t>
            </w:r>
            <w:r w:rsidRPr="001B0FE2">
              <w:rPr>
                <w:rFonts w:ascii="Times New Roman" w:hAnsi="Times New Roman" w:cs="Times New Roman"/>
                <w:i/>
              </w:rPr>
              <w:t>-31.12.202</w:t>
            </w:r>
            <w:r w:rsidR="00027466">
              <w:rPr>
                <w:rFonts w:ascii="Times New Roman" w:hAnsi="Times New Roman" w:cs="Times New Roman"/>
                <w:i/>
              </w:rPr>
              <w:t>2</w:t>
            </w:r>
          </w:p>
          <w:p w:rsidR="00EA4CDB" w:rsidRPr="001B0FE2" w:rsidRDefault="00EA4CDB" w:rsidP="00EA4CD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  <w:p w:rsidR="000009B9" w:rsidRPr="001B0FE2" w:rsidRDefault="000009B9" w:rsidP="00EA4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pct"/>
            <w:vAlign w:val="center"/>
          </w:tcPr>
          <w:p w:rsidR="000009B9" w:rsidRPr="001B0FE2" w:rsidRDefault="000009B9" w:rsidP="00EA4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vAlign w:val="center"/>
          </w:tcPr>
          <w:p w:rsidR="000009B9" w:rsidRPr="0002305E" w:rsidRDefault="00027466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173909,09</w:t>
            </w:r>
          </w:p>
        </w:tc>
      </w:tr>
      <w:tr w:rsidR="001B0FE2" w:rsidRPr="0002305E" w:rsidTr="00046685">
        <w:tc>
          <w:tcPr>
            <w:tcW w:w="908" w:type="pct"/>
            <w:vAlign w:val="center"/>
          </w:tcPr>
          <w:p w:rsidR="001B0FE2" w:rsidRPr="00651D6B" w:rsidRDefault="00027466" w:rsidP="00577A6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Кордюкова Татьяна Ивановна</w:t>
            </w:r>
          </w:p>
        </w:tc>
        <w:tc>
          <w:tcPr>
            <w:tcW w:w="1040" w:type="pct"/>
            <w:vAlign w:val="center"/>
          </w:tcPr>
          <w:p w:rsidR="001B0FE2" w:rsidRPr="00651D6B" w:rsidRDefault="001B0FE2" w:rsidP="000274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директора </w:t>
            </w:r>
            <w:r w:rsidR="00027466">
              <w:rPr>
                <w:rFonts w:ascii="Times New Roman" w:hAnsi="Times New Roman" w:cs="Times New Roman"/>
                <w:i/>
                <w:sz w:val="26"/>
                <w:szCs w:val="26"/>
              </w:rPr>
              <w:t>по Учебной работе</w:t>
            </w:r>
          </w:p>
        </w:tc>
        <w:tc>
          <w:tcPr>
            <w:tcW w:w="673" w:type="pct"/>
            <w:vAlign w:val="center"/>
          </w:tcPr>
          <w:p w:rsidR="00027466" w:rsidRPr="001B0FE2" w:rsidRDefault="00027466" w:rsidP="00027466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1B0FE2">
              <w:rPr>
                <w:rFonts w:ascii="Times New Roman" w:hAnsi="Times New Roman" w:cs="Times New Roman"/>
                <w:i/>
              </w:rPr>
              <w:t>01.01.202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1B0FE2">
              <w:rPr>
                <w:rFonts w:ascii="Times New Roman" w:hAnsi="Times New Roman" w:cs="Times New Roman"/>
                <w:i/>
              </w:rPr>
              <w:t>-31.12.202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  <w:p w:rsidR="001B0FE2" w:rsidRPr="001B0FE2" w:rsidRDefault="001B0FE2" w:rsidP="00FD2F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pct"/>
            <w:vAlign w:val="center"/>
          </w:tcPr>
          <w:p w:rsidR="001B0FE2" w:rsidRPr="001B0FE2" w:rsidRDefault="001B0FE2" w:rsidP="00FD2F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vAlign w:val="center"/>
          </w:tcPr>
          <w:p w:rsidR="001B0FE2" w:rsidRPr="0002305E" w:rsidRDefault="00027466" w:rsidP="00FD2F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111778,50</w:t>
            </w:r>
          </w:p>
        </w:tc>
      </w:tr>
      <w:tr w:rsidR="00027466" w:rsidRPr="0002305E" w:rsidTr="00046685">
        <w:tc>
          <w:tcPr>
            <w:tcW w:w="908" w:type="pct"/>
            <w:vAlign w:val="center"/>
          </w:tcPr>
          <w:p w:rsidR="00027466" w:rsidRDefault="00027466" w:rsidP="00577A6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Чикунова Наталья Александровна</w:t>
            </w:r>
          </w:p>
        </w:tc>
        <w:tc>
          <w:tcPr>
            <w:tcW w:w="1040" w:type="pct"/>
            <w:vAlign w:val="center"/>
          </w:tcPr>
          <w:p w:rsidR="00027466" w:rsidRDefault="00027466" w:rsidP="000274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673" w:type="pct"/>
            <w:vAlign w:val="center"/>
          </w:tcPr>
          <w:p w:rsidR="00027466" w:rsidRPr="001B0FE2" w:rsidRDefault="00027466" w:rsidP="00027466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1B0FE2">
              <w:rPr>
                <w:rFonts w:ascii="Times New Roman" w:hAnsi="Times New Roman" w:cs="Times New Roman"/>
                <w:i/>
              </w:rPr>
              <w:t>01.01.202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1B0FE2">
              <w:rPr>
                <w:rFonts w:ascii="Times New Roman" w:hAnsi="Times New Roman" w:cs="Times New Roman"/>
                <w:i/>
              </w:rPr>
              <w:t>-31.12.202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  <w:p w:rsidR="00027466" w:rsidRPr="001B0FE2" w:rsidRDefault="00027466" w:rsidP="00FD2FA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pct"/>
            <w:vAlign w:val="center"/>
          </w:tcPr>
          <w:p w:rsidR="00027466" w:rsidRPr="001B0FE2" w:rsidRDefault="00027466" w:rsidP="00FD2FA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0" w:type="pct"/>
            <w:vAlign w:val="center"/>
          </w:tcPr>
          <w:p w:rsidR="00027466" w:rsidRDefault="00027466" w:rsidP="00FD2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161620,22</w:t>
            </w:r>
          </w:p>
        </w:tc>
      </w:tr>
      <w:tr w:rsidR="00046685" w:rsidRPr="0002305E" w:rsidTr="00046685">
        <w:tc>
          <w:tcPr>
            <w:tcW w:w="908" w:type="pct"/>
            <w:vAlign w:val="center"/>
          </w:tcPr>
          <w:p w:rsidR="00046685" w:rsidRPr="00651D6B" w:rsidRDefault="00046685" w:rsidP="00606CE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Корикова Наталья Александровна</w:t>
            </w:r>
          </w:p>
        </w:tc>
        <w:tc>
          <w:tcPr>
            <w:tcW w:w="1040" w:type="pct"/>
            <w:vAlign w:val="center"/>
          </w:tcPr>
          <w:p w:rsidR="00046685" w:rsidRPr="00651D6B" w:rsidRDefault="00046685" w:rsidP="00606CE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673" w:type="pct"/>
            <w:vAlign w:val="center"/>
          </w:tcPr>
          <w:p w:rsidR="00046685" w:rsidRPr="001B0FE2" w:rsidRDefault="00046685" w:rsidP="00606CE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1B0FE2">
              <w:rPr>
                <w:rFonts w:ascii="Times New Roman" w:hAnsi="Times New Roman" w:cs="Times New Roman"/>
                <w:i/>
              </w:rPr>
              <w:t>01.01.202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1B0FE2">
              <w:rPr>
                <w:rFonts w:ascii="Times New Roman" w:hAnsi="Times New Roman" w:cs="Times New Roman"/>
                <w:i/>
              </w:rPr>
              <w:t>-31.12.202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  <w:p w:rsidR="00046685" w:rsidRPr="001B0FE2" w:rsidRDefault="00046685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pct"/>
            <w:vAlign w:val="center"/>
          </w:tcPr>
          <w:p w:rsidR="00046685" w:rsidRPr="001B0FE2" w:rsidRDefault="00046685" w:rsidP="00606C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vAlign w:val="center"/>
          </w:tcPr>
          <w:p w:rsidR="00046685" w:rsidRPr="0002305E" w:rsidRDefault="00046685" w:rsidP="00606C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80626,85</w:t>
            </w:r>
          </w:p>
        </w:tc>
      </w:tr>
      <w:tr w:rsidR="001B0FE2" w:rsidRPr="0002305E" w:rsidTr="00046685">
        <w:tc>
          <w:tcPr>
            <w:tcW w:w="908" w:type="pct"/>
            <w:vAlign w:val="center"/>
          </w:tcPr>
          <w:p w:rsidR="001B0FE2" w:rsidRPr="00651D6B" w:rsidRDefault="00046685" w:rsidP="00577A6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Новопашина Любовь Викторовна</w:t>
            </w:r>
          </w:p>
        </w:tc>
        <w:tc>
          <w:tcPr>
            <w:tcW w:w="1040" w:type="pct"/>
            <w:vAlign w:val="center"/>
          </w:tcPr>
          <w:p w:rsidR="001B0FE2" w:rsidRPr="00651D6B" w:rsidRDefault="00046685" w:rsidP="000274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директора по АХР</w:t>
            </w:r>
            <w:r w:rsidR="001B0F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673" w:type="pct"/>
            <w:vAlign w:val="center"/>
          </w:tcPr>
          <w:p w:rsidR="00027466" w:rsidRPr="001B0FE2" w:rsidRDefault="00027466" w:rsidP="00027466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1B0FE2">
              <w:rPr>
                <w:rFonts w:ascii="Times New Roman" w:hAnsi="Times New Roman" w:cs="Times New Roman"/>
                <w:i/>
              </w:rPr>
              <w:t>01.01.202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1B0FE2">
              <w:rPr>
                <w:rFonts w:ascii="Times New Roman" w:hAnsi="Times New Roman" w:cs="Times New Roman"/>
                <w:i/>
              </w:rPr>
              <w:t>-31.12.202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  <w:p w:rsidR="001B0FE2" w:rsidRPr="001B0FE2" w:rsidRDefault="001B0FE2" w:rsidP="00FD2F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pct"/>
            <w:vAlign w:val="center"/>
          </w:tcPr>
          <w:p w:rsidR="001B0FE2" w:rsidRPr="001B0FE2" w:rsidRDefault="001B0FE2" w:rsidP="00FD2F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vAlign w:val="center"/>
          </w:tcPr>
          <w:p w:rsidR="001B0FE2" w:rsidRPr="0002305E" w:rsidRDefault="00046685" w:rsidP="00FD2F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84589,13</w:t>
            </w:r>
          </w:p>
        </w:tc>
      </w:tr>
    </w:tbl>
    <w:p w:rsidR="000009B9" w:rsidRPr="0002305E" w:rsidRDefault="000009B9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09B9" w:rsidRDefault="000009B9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81"/>
      <w:bookmarkEnd w:id="5"/>
    </w:p>
    <w:p w:rsidR="000009B9" w:rsidRDefault="000009B9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09B9" w:rsidRPr="0002305E" w:rsidRDefault="000009B9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0009B9" w:rsidRPr="000A4EA6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A4EA6">
        <w:rPr>
          <w:rFonts w:ascii="Times New Roman" w:hAnsi="Times New Roman" w:cs="Times New Roman"/>
          <w:vertAlign w:val="superscript"/>
        </w:rPr>
        <w:t>1</w:t>
      </w:r>
      <w:r w:rsidRPr="000A4EA6">
        <w:rPr>
          <w:rFonts w:ascii="Times New Roman" w:hAnsi="Times New Roman" w:cs="Times New Roman"/>
        </w:rPr>
        <w:t xml:space="preserve"> В случае замещения работником в течение календарного года должностей руководителя, заместителя руководителя, главного бухгалтера в</w:t>
      </w:r>
      <w:r>
        <w:rPr>
          <w:rFonts w:ascii="Times New Roman" w:hAnsi="Times New Roman" w:cs="Times New Roman"/>
        </w:rPr>
        <w:t xml:space="preserve"> </w:t>
      </w:r>
      <w:r w:rsidRPr="000A4EA6">
        <w:rPr>
          <w:rFonts w:ascii="Times New Roman" w:hAnsi="Times New Roman" w:cs="Times New Roman"/>
        </w:rPr>
        <w:t>муниципальных учреждениях, муниципальных унитарных предприятиях, подведомственных нескольким органам администрации Кондинского района</w:t>
      </w:r>
      <w:r w:rsidRPr="000A4EA6">
        <w:t xml:space="preserve"> </w:t>
      </w:r>
      <w:r w:rsidRPr="000A4EA6">
        <w:rPr>
          <w:rFonts w:ascii="Times New Roman" w:hAnsi="Times New Roman" w:cs="Times New Roman"/>
        </w:rPr>
        <w:t>с правами юридического лица информация представляется в каждый соответствующий орган администрации Кондинского района</w:t>
      </w:r>
      <w:r w:rsidRPr="000A4EA6">
        <w:t xml:space="preserve"> </w:t>
      </w:r>
      <w:r w:rsidRPr="000A4EA6">
        <w:rPr>
          <w:rFonts w:ascii="Times New Roman" w:hAnsi="Times New Roman" w:cs="Times New Roman"/>
        </w:rPr>
        <w:t xml:space="preserve">с правами юридического лица, в каждое соответствующее муниципальное учреждение, муниципальное унитарное </w:t>
      </w:r>
      <w:r w:rsidRPr="000A4EA6">
        <w:rPr>
          <w:rFonts w:ascii="Times New Roman" w:hAnsi="Times New Roman" w:cs="Times New Roman"/>
        </w:rPr>
        <w:lastRenderedPageBreak/>
        <w:t xml:space="preserve">предприятие в соответствии с </w:t>
      </w:r>
      <w:hyperlink w:anchor="P1131" w:history="1">
        <w:r w:rsidRPr="000A4EA6">
          <w:rPr>
            <w:rFonts w:ascii="Times New Roman" w:hAnsi="Times New Roman" w:cs="Times New Roman"/>
          </w:rPr>
          <w:t>пунктом 4</w:t>
        </w:r>
      </w:hyperlink>
      <w:r w:rsidRPr="000A4EA6">
        <w:rPr>
          <w:rFonts w:ascii="Times New Roman" w:hAnsi="Times New Roman" w:cs="Times New Roman"/>
        </w:rPr>
        <w:t xml:space="preserve"> Порядка.</w:t>
      </w:r>
    </w:p>
    <w:p w:rsidR="000009B9" w:rsidRPr="000A4EA6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6" w:name="P1190"/>
      <w:bookmarkEnd w:id="6"/>
      <w:r w:rsidRPr="000A4EA6">
        <w:rPr>
          <w:rFonts w:ascii="Times New Roman" w:hAnsi="Times New Roman" w:cs="Times New Roman"/>
          <w:vertAlign w:val="superscript"/>
        </w:rPr>
        <w:t>2</w:t>
      </w:r>
      <w:r w:rsidRPr="000A4EA6">
        <w:rPr>
          <w:rFonts w:ascii="Times New Roman" w:hAnsi="Times New Roman" w:cs="Times New Roman"/>
        </w:rPr>
        <w:t xml:space="preserve"> В случае замещения работником в течение календарного года нескольких должностей руководителя, заместителя руководителя, главного бухгалтера в муниципальном учреждении, муниципальном унитарном предприятии информация представляется по каждой из указанных должностей.</w:t>
      </w:r>
    </w:p>
    <w:p w:rsidR="000009B9" w:rsidRDefault="000009B9" w:rsidP="000009B9">
      <w:pPr>
        <w:rPr>
          <w:sz w:val="16"/>
          <w:szCs w:val="16"/>
        </w:rPr>
      </w:pPr>
    </w:p>
    <w:p w:rsidR="004556F1" w:rsidRDefault="004556F1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556F1" w:rsidRDefault="004556F1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009B9" w:rsidRPr="0002305E" w:rsidRDefault="000009B9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Приложение 2</w:t>
      </w:r>
    </w:p>
    <w:p w:rsidR="000009B9" w:rsidRPr="0002305E" w:rsidRDefault="000009B9" w:rsidP="000009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009B9" w:rsidRPr="00F3105D" w:rsidRDefault="000009B9" w:rsidP="000009B9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7" w:name="P1198"/>
      <w:bookmarkEnd w:id="7"/>
      <w:r w:rsidRPr="00F3105D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0009B9" w:rsidRPr="00F3105D" w:rsidRDefault="000009B9" w:rsidP="000009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Я, 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F3105D"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</w:p>
    <w:p w:rsidR="000009B9" w:rsidRPr="00F3105D" w:rsidRDefault="000009B9" w:rsidP="000009B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3105D">
        <w:rPr>
          <w:rFonts w:ascii="Times New Roman" w:hAnsi="Times New Roman" w:cs="Times New Roman"/>
          <w:sz w:val="16"/>
          <w:szCs w:val="16"/>
        </w:rPr>
        <w:t>(фамилия, имя, отчество субъекта)</w:t>
      </w:r>
    </w:p>
    <w:p w:rsidR="000009B9" w:rsidRPr="00F3105D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зарегистрированный(ая) по адресу: 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F3105D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0009B9" w:rsidRPr="00F3105D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проживающий(ая) по адресу: 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F3105D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009B9" w:rsidRPr="00F3105D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документ, удостоверяющий личность: 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F3105D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0009B9" w:rsidRPr="00F3105D" w:rsidRDefault="000009B9" w:rsidP="000009B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310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(указать вид документа)</w:t>
      </w:r>
    </w:p>
    <w:p w:rsidR="000009B9" w:rsidRPr="00F3105D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серия _______________ № ___________________, выдан 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F3105D">
        <w:rPr>
          <w:rFonts w:ascii="Times New Roman" w:hAnsi="Times New Roman" w:cs="Times New Roman"/>
          <w:sz w:val="22"/>
          <w:szCs w:val="22"/>
        </w:rPr>
        <w:t>__________________</w:t>
      </w:r>
    </w:p>
    <w:p w:rsidR="000009B9" w:rsidRPr="00F3105D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F3105D">
        <w:rPr>
          <w:rFonts w:ascii="Times New Roman" w:hAnsi="Times New Roman" w:cs="Times New Roman"/>
          <w:sz w:val="22"/>
          <w:szCs w:val="22"/>
        </w:rPr>
        <w:t>___________________</w:t>
      </w:r>
    </w:p>
    <w:p w:rsidR="000009B9" w:rsidRPr="00F3105D" w:rsidRDefault="000009B9" w:rsidP="000009B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3105D">
        <w:rPr>
          <w:rFonts w:ascii="Times New Roman" w:hAnsi="Times New Roman" w:cs="Times New Roman"/>
          <w:sz w:val="16"/>
          <w:szCs w:val="16"/>
        </w:rPr>
        <w:t>(когда и кем выдан)</w:t>
      </w:r>
    </w:p>
    <w:p w:rsidR="000009B9" w:rsidRPr="00F3105D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свободно, своей волей и в своем интересе даю согласие уполномоченным должностным лицам 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F3105D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0009B9" w:rsidRPr="00F3105D" w:rsidRDefault="000009B9" w:rsidP="000009B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3105D">
        <w:rPr>
          <w:rFonts w:ascii="Times New Roman" w:hAnsi="Times New Roman" w:cs="Times New Roman"/>
          <w:sz w:val="16"/>
          <w:szCs w:val="16"/>
        </w:rPr>
        <w:t>(наименование органа администрации Кондинского района</w:t>
      </w:r>
      <w:r w:rsidRPr="00F3105D">
        <w:rPr>
          <w:sz w:val="16"/>
          <w:szCs w:val="16"/>
        </w:rPr>
        <w:t xml:space="preserve"> </w:t>
      </w:r>
      <w:r w:rsidRPr="00F3105D">
        <w:rPr>
          <w:rFonts w:ascii="Times New Roman" w:hAnsi="Times New Roman" w:cs="Times New Roman"/>
          <w:sz w:val="16"/>
          <w:szCs w:val="16"/>
        </w:rPr>
        <w:t>с правами юридического лица, осуществляющего функции и полномочия учредителя; наименование муниципального учреждения, муниципального унитарного предприятия (далее – оператор)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на обработку следующей информации, составляющей мои персональные данные: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фамилия, имя, отчество, должность;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периоды в течение календарного года: замещения в муниципальном учреждении, муниципальном унитарном предприятии должности с начислением заработной платы, временного отсутствия с сохранением места работы, без начисления заработной платы;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размер среднемесячной заработной платы.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Я даю согласие на обработку вышеуказанных персональных данных в целях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 xml:space="preserve">размещения информации о моей среднемесячной заработной плате в информационно-телекоммуникационной сети «Интернет» в соответствии с Трудовым </w:t>
      </w:r>
      <w:hyperlink r:id="rId11" w:history="1">
        <w:r w:rsidRPr="00F3105D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F3105D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 xml:space="preserve">Настоящее согласие предоставляется мной на осуществление следующих действий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F3105D">
        <w:rPr>
          <w:rFonts w:ascii="Times New Roman" w:hAnsi="Times New Roman" w:cs="Times New Roman"/>
          <w:sz w:val="22"/>
          <w:szCs w:val="22"/>
        </w:rPr>
        <w:t>в отношении моих персональных данных,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 xml:space="preserve">Я проинформирован(а), что оператор гарантирует обработку моих персональных данных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3105D">
        <w:rPr>
          <w:rFonts w:ascii="Times New Roman" w:hAnsi="Times New Roman" w:cs="Times New Roman"/>
          <w:sz w:val="22"/>
          <w:szCs w:val="22"/>
        </w:rPr>
        <w:t xml:space="preserve">в соответствии с действующим законодательством Российской Федерации, распоряжением администрации Кондинского района от 15 октября 2012 года № 640-р «Об утверждении Политики обработки и защиты персональных данных в администрации Кондинского района». 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F3105D">
        <w:rPr>
          <w:rFonts w:ascii="Times New Roman" w:hAnsi="Times New Roman" w:cs="Times New Roman"/>
          <w:sz w:val="22"/>
          <w:szCs w:val="22"/>
        </w:rPr>
        <w:t>Я ознакомлен(а) с тем, что: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настоящее согласие действует с даты подписания и на весь период размещения информации о моей среднемесячной заработной плате в информационно-телекоммуникационной сети «Интернет» в соответствии с нормативными правовыми актами;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настоящее согласие может быть отозвано на основании моего письменного заявления в произвольной форме;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hyperlink r:id="rId12" w:history="1">
        <w:r w:rsidRPr="00F3105D">
          <w:rPr>
            <w:rFonts w:ascii="Times New Roman" w:hAnsi="Times New Roman" w:cs="Times New Roman"/>
            <w:sz w:val="22"/>
            <w:szCs w:val="22"/>
          </w:rPr>
          <w:t>пунктах 2</w:t>
        </w:r>
      </w:hyperlink>
      <w:r w:rsidRPr="00F3105D">
        <w:rPr>
          <w:rFonts w:ascii="Times New Roman" w:hAnsi="Times New Roman" w:cs="Times New Roman"/>
          <w:sz w:val="22"/>
          <w:szCs w:val="22"/>
        </w:rPr>
        <w:t>-</w:t>
      </w:r>
      <w:hyperlink r:id="rId13" w:history="1">
        <w:r w:rsidRPr="00F3105D">
          <w:rPr>
            <w:rFonts w:ascii="Times New Roman" w:hAnsi="Times New Roman" w:cs="Times New Roman"/>
            <w:sz w:val="22"/>
            <w:szCs w:val="22"/>
          </w:rPr>
          <w:t>11 части 1 статьи 6</w:t>
        </w:r>
      </w:hyperlink>
      <w:r w:rsidRPr="00F3105D">
        <w:rPr>
          <w:rFonts w:ascii="Times New Roman" w:hAnsi="Times New Roman" w:cs="Times New Roman"/>
          <w:sz w:val="22"/>
          <w:szCs w:val="22"/>
        </w:rPr>
        <w:t xml:space="preserve"> Федерального закона от 27 июля 2006 года № 152-ФЗ «О персональных данных».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009B9" w:rsidRPr="00F3105D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Дата начала обработки персональных данных:</w:t>
      </w:r>
    </w:p>
    <w:p w:rsidR="000009B9" w:rsidRPr="00F3105D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9B9" w:rsidRPr="00F3105D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«___» 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3105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105D">
        <w:rPr>
          <w:rFonts w:ascii="Times New Roman" w:hAnsi="Times New Roman" w:cs="Times New Roman"/>
          <w:sz w:val="22"/>
          <w:szCs w:val="22"/>
        </w:rPr>
        <w:t>20__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105D">
        <w:rPr>
          <w:rFonts w:ascii="Times New Roman" w:hAnsi="Times New Roman" w:cs="Times New Roman"/>
          <w:sz w:val="22"/>
          <w:szCs w:val="22"/>
        </w:rPr>
        <w:t>года</w:t>
      </w:r>
    </w:p>
    <w:p w:rsidR="000009B9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4077"/>
        <w:gridCol w:w="284"/>
        <w:gridCol w:w="1843"/>
        <w:gridCol w:w="283"/>
        <w:gridCol w:w="3085"/>
      </w:tblGrid>
      <w:tr w:rsidR="000009B9" w:rsidRPr="00F93DA5" w:rsidTr="00577A61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0009B9" w:rsidRPr="00F93DA5" w:rsidRDefault="000009B9" w:rsidP="00577A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0009B9" w:rsidRPr="00F93DA5" w:rsidRDefault="000009B9" w:rsidP="00577A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9B9" w:rsidRPr="00F93DA5" w:rsidTr="00577A61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93DA5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0009B9" w:rsidRPr="00F93DA5" w:rsidRDefault="000009B9" w:rsidP="00577A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93DA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0009B9" w:rsidRPr="00F93DA5" w:rsidRDefault="000009B9" w:rsidP="00577A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93DA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0009B9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9B9" w:rsidRPr="00F3105D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9B9" w:rsidRPr="00F3105D" w:rsidRDefault="000009B9" w:rsidP="000009B9">
      <w:pPr>
        <w:shd w:val="clear" w:color="auto" w:fill="FFFFFF"/>
        <w:ind w:right="-12"/>
      </w:pPr>
      <w:r w:rsidRPr="00F3105D">
        <w:t>«___» _________</w:t>
      </w:r>
      <w:r>
        <w:t>_</w:t>
      </w:r>
      <w:r w:rsidRPr="00F3105D">
        <w:t>_</w:t>
      </w:r>
      <w:r>
        <w:t xml:space="preserve"> </w:t>
      </w:r>
      <w:r w:rsidRPr="00F3105D">
        <w:t xml:space="preserve">20__ </w:t>
      </w:r>
      <w:r>
        <w:t xml:space="preserve"> </w:t>
      </w:r>
      <w:r w:rsidRPr="00F3105D">
        <w:t>года</w:t>
      </w:r>
    </w:p>
    <w:p w:rsidR="008C562B" w:rsidRPr="00886731" w:rsidRDefault="008C562B" w:rsidP="002529F0">
      <w:pPr>
        <w:pStyle w:val="ConsPlusTitle"/>
        <w:rPr>
          <w:bCs w:val="0"/>
        </w:rPr>
      </w:pPr>
    </w:p>
    <w:sectPr w:rsidR="008C562B" w:rsidRPr="00886731" w:rsidSect="004556F1">
      <w:pgSz w:w="11906" w:h="16838"/>
      <w:pgMar w:top="568" w:right="567" w:bottom="426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636" w:rsidRDefault="009E7636" w:rsidP="00617B40">
      <w:pPr>
        <w:spacing w:after="0" w:line="240" w:lineRule="auto"/>
      </w:pPr>
      <w:r>
        <w:separator/>
      </w:r>
    </w:p>
  </w:endnote>
  <w:endnote w:type="continuationSeparator" w:id="0">
    <w:p w:rsidR="009E7636" w:rsidRDefault="009E763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636" w:rsidRDefault="009E7636" w:rsidP="00617B40">
      <w:pPr>
        <w:spacing w:after="0" w:line="240" w:lineRule="auto"/>
      </w:pPr>
      <w:r>
        <w:separator/>
      </w:r>
    </w:p>
  </w:footnote>
  <w:footnote w:type="continuationSeparator" w:id="0">
    <w:p w:rsidR="009E7636" w:rsidRDefault="009E763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attachedTemplate r:id="rId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72B68"/>
    <w:rsid w:val="000009B9"/>
    <w:rsid w:val="00012153"/>
    <w:rsid w:val="0001533C"/>
    <w:rsid w:val="00017B34"/>
    <w:rsid w:val="000264D0"/>
    <w:rsid w:val="00027466"/>
    <w:rsid w:val="0004059E"/>
    <w:rsid w:val="00046685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4300B"/>
    <w:rsid w:val="00150967"/>
    <w:rsid w:val="00167936"/>
    <w:rsid w:val="00182B80"/>
    <w:rsid w:val="001847D2"/>
    <w:rsid w:val="0018600B"/>
    <w:rsid w:val="00186A59"/>
    <w:rsid w:val="001B0FE2"/>
    <w:rsid w:val="001B524F"/>
    <w:rsid w:val="001C5C3F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2D139A"/>
    <w:rsid w:val="00301280"/>
    <w:rsid w:val="00316558"/>
    <w:rsid w:val="00343BF0"/>
    <w:rsid w:val="00343FF5"/>
    <w:rsid w:val="003614B7"/>
    <w:rsid w:val="003624D8"/>
    <w:rsid w:val="00365C36"/>
    <w:rsid w:val="00383D97"/>
    <w:rsid w:val="00393DAD"/>
    <w:rsid w:val="00397EFC"/>
    <w:rsid w:val="003B4929"/>
    <w:rsid w:val="003E494E"/>
    <w:rsid w:val="003F0C86"/>
    <w:rsid w:val="003F2416"/>
    <w:rsid w:val="003F3603"/>
    <w:rsid w:val="003F511F"/>
    <w:rsid w:val="00404BE7"/>
    <w:rsid w:val="00417101"/>
    <w:rsid w:val="00422070"/>
    <w:rsid w:val="004238F4"/>
    <w:rsid w:val="00431272"/>
    <w:rsid w:val="004333EE"/>
    <w:rsid w:val="0044500A"/>
    <w:rsid w:val="00454A88"/>
    <w:rsid w:val="004556F1"/>
    <w:rsid w:val="00465FC6"/>
    <w:rsid w:val="004B28BF"/>
    <w:rsid w:val="004C069C"/>
    <w:rsid w:val="004C7125"/>
    <w:rsid w:val="004D5F6D"/>
    <w:rsid w:val="004F72DA"/>
    <w:rsid w:val="004F7CDE"/>
    <w:rsid w:val="00532CA8"/>
    <w:rsid w:val="005439BD"/>
    <w:rsid w:val="00553E06"/>
    <w:rsid w:val="0056694C"/>
    <w:rsid w:val="005726F2"/>
    <w:rsid w:val="005921DC"/>
    <w:rsid w:val="00593086"/>
    <w:rsid w:val="005A66B0"/>
    <w:rsid w:val="005B2935"/>
    <w:rsid w:val="005B7083"/>
    <w:rsid w:val="005E0330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46A6D"/>
    <w:rsid w:val="0077481C"/>
    <w:rsid w:val="007A0722"/>
    <w:rsid w:val="007A6159"/>
    <w:rsid w:val="007C4830"/>
    <w:rsid w:val="007C5828"/>
    <w:rsid w:val="007F0F93"/>
    <w:rsid w:val="00805A4C"/>
    <w:rsid w:val="00817684"/>
    <w:rsid w:val="00822F9D"/>
    <w:rsid w:val="008376BD"/>
    <w:rsid w:val="008459BB"/>
    <w:rsid w:val="00886731"/>
    <w:rsid w:val="00887852"/>
    <w:rsid w:val="00897CB6"/>
    <w:rsid w:val="008C2ACB"/>
    <w:rsid w:val="008C562B"/>
    <w:rsid w:val="008D6252"/>
    <w:rsid w:val="008E4601"/>
    <w:rsid w:val="008F5172"/>
    <w:rsid w:val="00903CF1"/>
    <w:rsid w:val="00904296"/>
    <w:rsid w:val="00927695"/>
    <w:rsid w:val="00933810"/>
    <w:rsid w:val="00934CF8"/>
    <w:rsid w:val="00942C84"/>
    <w:rsid w:val="009436FB"/>
    <w:rsid w:val="0096338B"/>
    <w:rsid w:val="009917B5"/>
    <w:rsid w:val="009A231B"/>
    <w:rsid w:val="009A695D"/>
    <w:rsid w:val="009C0855"/>
    <w:rsid w:val="009C1751"/>
    <w:rsid w:val="009E7636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01F70"/>
    <w:rsid w:val="00B17E67"/>
    <w:rsid w:val="00B2079F"/>
    <w:rsid w:val="00B2259C"/>
    <w:rsid w:val="00B230DD"/>
    <w:rsid w:val="00B45F61"/>
    <w:rsid w:val="00B53A62"/>
    <w:rsid w:val="00B626AF"/>
    <w:rsid w:val="00B71AA0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49B8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2CF9"/>
    <w:rsid w:val="00D4701F"/>
    <w:rsid w:val="00D5129C"/>
    <w:rsid w:val="00D53054"/>
    <w:rsid w:val="00D64FB3"/>
    <w:rsid w:val="00D8061E"/>
    <w:rsid w:val="00DB0234"/>
    <w:rsid w:val="00DB032D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A4CDB"/>
    <w:rsid w:val="00ED01A2"/>
    <w:rsid w:val="00ED123C"/>
    <w:rsid w:val="00EF214F"/>
    <w:rsid w:val="00EF2540"/>
    <w:rsid w:val="00F114E8"/>
    <w:rsid w:val="00F11524"/>
    <w:rsid w:val="00F155DA"/>
    <w:rsid w:val="00F262C9"/>
    <w:rsid w:val="00F449DF"/>
    <w:rsid w:val="00F55E37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0009B9"/>
    <w:rPr>
      <w:color w:val="0000FF"/>
      <w:u w:val="single"/>
    </w:rPr>
  </w:style>
  <w:style w:type="paragraph" w:customStyle="1" w:styleId="ConsPlusNormal">
    <w:name w:val="ConsPlusNormal"/>
    <w:rsid w:val="00000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09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0009B9"/>
    <w:rPr>
      <w:color w:val="0000FF"/>
      <w:u w:val="single"/>
    </w:rPr>
  </w:style>
  <w:style w:type="paragraph" w:customStyle="1" w:styleId="ConsPlusNormal">
    <w:name w:val="ConsPlusNormal"/>
    <w:rsid w:val="00000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09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admkonda.ru" TargetMode="External"/><Relationship Id="rId13" Type="http://schemas.openxmlformats.org/officeDocument/2006/relationships/hyperlink" Target="consultantplus://offline/ref=05797ACDCDEE0392CC62F6BDFCB344DD00DD7EF9461871329485B929D752F09AAE22913F471AB873O9W4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5797ACDCDEE0392CC62F6BDFCB344DD00DD7EF9461871329485B929D752F09AAE22913F471AB873O9WD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797ACDCDEE0392CC62F6BDFCB344DD03DA76F7451871329485B929D7O5W2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dmkonda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F9A2-8E8C-41D4-9342-855441E3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2023-01-24T05:10:00Z</dcterms:created>
  <dcterms:modified xsi:type="dcterms:W3CDTF">2023-02-06T03:46:00Z</dcterms:modified>
</cp:coreProperties>
</file>